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72" w:rsidRPr="006E4972" w:rsidRDefault="006B3826" w:rsidP="003B5C28">
      <w:pPr>
        <w:rPr>
          <w:rFonts w:ascii="Times New Roman" w:hAnsi="Times New Roman"/>
        </w:rPr>
      </w:pPr>
      <w:r w:rsidRPr="006E4972">
        <w:rPr>
          <w:rFonts w:ascii="Times New Roman" w:hAnsi="Times New Roman"/>
        </w:rPr>
        <w:object w:dxaOrig="14270" w:dyaOrig="4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124.5pt" o:ole="">
            <v:imagedata r:id="rId5" o:title=""/>
          </v:shape>
          <o:OLEObject Type="Embed" ProgID="CorelDRAW.Graphic.9" ShapeID="_x0000_i1025" DrawAspect="Content" ObjectID="_1640411690" r:id="rId6"/>
        </w:object>
      </w:r>
    </w:p>
    <w:p w:rsidR="006E4972" w:rsidRDefault="006E4972" w:rsidP="006E49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Gozdowo, dn. </w:t>
      </w:r>
      <w:r w:rsidRPr="006E4972">
        <w:rPr>
          <w:rFonts w:ascii="Times New Roman" w:hAnsi="Times New Roman"/>
        </w:rPr>
        <w:t>…………………………</w:t>
      </w:r>
    </w:p>
    <w:p w:rsid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Dane Wnioskodawcy:</w:t>
      </w:r>
    </w:p>
    <w:p w:rsidR="006E4972" w:rsidRDefault="006E4972" w:rsidP="006E4972">
      <w:pPr>
        <w:rPr>
          <w:rFonts w:ascii="Times New Roman" w:hAnsi="Times New Roman"/>
        </w:rPr>
      </w:pPr>
    </w:p>
    <w:p w:rsid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6E4972" w:rsidRPr="006E4972" w:rsidRDefault="006E4972" w:rsidP="006E49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 w:rsidRPr="006E4972">
        <w:rPr>
          <w:rFonts w:ascii="Times New Roman" w:hAnsi="Times New Roman"/>
          <w:sz w:val="18"/>
          <w:szCs w:val="18"/>
        </w:rPr>
        <w:t xml:space="preserve">      imię i nazwisko </w:t>
      </w:r>
    </w:p>
    <w:p w:rsidR="006E4972" w:rsidRDefault="006E4972" w:rsidP="006E4972">
      <w:pPr>
        <w:rPr>
          <w:rFonts w:ascii="Times New Roman" w:hAnsi="Times New Roman"/>
        </w:rPr>
      </w:pPr>
    </w:p>
    <w:p w:rsid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6E4972" w:rsidRDefault="006E4972" w:rsidP="006E4972">
      <w:pPr>
        <w:rPr>
          <w:rFonts w:ascii="Times New Roman" w:hAnsi="Times New Roman"/>
          <w:sz w:val="18"/>
          <w:szCs w:val="18"/>
        </w:rPr>
      </w:pPr>
      <w:r w:rsidRPr="006E4972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E4972">
        <w:rPr>
          <w:rFonts w:ascii="Times New Roman" w:hAnsi="Times New Roman"/>
          <w:sz w:val="18"/>
          <w:szCs w:val="18"/>
        </w:rPr>
        <w:t xml:space="preserve"> adres do korespondencji</w:t>
      </w:r>
    </w:p>
    <w:p w:rsidR="006E4972" w:rsidRDefault="006E4972" w:rsidP="006E4972">
      <w:pPr>
        <w:rPr>
          <w:rFonts w:ascii="Times New Roman" w:hAnsi="Times New Roman"/>
          <w:sz w:val="18"/>
          <w:szCs w:val="18"/>
        </w:rPr>
      </w:pPr>
    </w:p>
    <w:p w:rsidR="006E4972" w:rsidRPr="006E4972" w:rsidRDefault="006E4972" w:rsidP="006E497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</w:t>
      </w:r>
    </w:p>
    <w:p w:rsidR="006E4972" w:rsidRDefault="006E4972" w:rsidP="006E497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adres email</w:t>
      </w:r>
    </w:p>
    <w:p w:rsidR="006E4972" w:rsidRDefault="006E4972" w:rsidP="006E4972">
      <w:pPr>
        <w:jc w:val="center"/>
        <w:rPr>
          <w:rFonts w:ascii="Times New Roman" w:hAnsi="Times New Roman"/>
          <w:sz w:val="24"/>
          <w:szCs w:val="24"/>
        </w:rPr>
      </w:pP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ZAWARCIE UMOWY</w:t>
      </w: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ZAOPATRZENIE W WODĘ I/LUB ODPROWADZANIE </w:t>
      </w: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ŚCIEKÓW </w:t>
      </w:r>
    </w:p>
    <w:p w:rsidR="006E4972" w:rsidRDefault="006E4972" w:rsidP="006E49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4972" w:rsidRDefault="006E4972" w:rsidP="00D8011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6E4972">
        <w:rPr>
          <w:rFonts w:ascii="Times New Roman" w:hAnsi="Times New Roman"/>
          <w:sz w:val="28"/>
          <w:szCs w:val="28"/>
        </w:rPr>
        <w:t xml:space="preserve">Zwracam się z uprzejmą prośbą o zawarcie umowy o zaopatrzenie  wodę* i/lub odprowadzenie ścieków* dla posiadanej przeze mnie nieruchomości zlokalizowanej w ……………………………………. </w:t>
      </w:r>
      <w:r w:rsidR="00E12DB7">
        <w:rPr>
          <w:rFonts w:ascii="Times New Roman" w:hAnsi="Times New Roman"/>
          <w:sz w:val="28"/>
          <w:szCs w:val="28"/>
        </w:rPr>
        <w:t>p</w:t>
      </w:r>
      <w:r w:rsidRPr="006E4972">
        <w:rPr>
          <w:rFonts w:ascii="Times New Roman" w:hAnsi="Times New Roman"/>
          <w:sz w:val="28"/>
          <w:szCs w:val="28"/>
        </w:rPr>
        <w:t>rzy ul. ……………………………….. nr …………………. Nr Ew. działki……………………… przyłączonej do sieci wodociągowej i/lub kanalizacyjnej</w:t>
      </w:r>
      <w:r>
        <w:rPr>
          <w:rFonts w:ascii="Times New Roman" w:hAnsi="Times New Roman"/>
          <w:sz w:val="28"/>
          <w:szCs w:val="28"/>
        </w:rPr>
        <w:t>.</w:t>
      </w:r>
    </w:p>
    <w:p w:rsidR="006E4972" w:rsidRDefault="006E4972" w:rsidP="006E49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4972">
        <w:rPr>
          <w:rFonts w:ascii="Times New Roman" w:hAnsi="Times New Roman"/>
          <w:b/>
          <w:sz w:val="28"/>
          <w:szCs w:val="28"/>
        </w:rPr>
        <w:t>Dane potrzebne do zawarcia umowy: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4972" w:rsidRDefault="006E4972" w:rsidP="006E49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nazwisko/nazwa………………………………………………………….</w:t>
      </w:r>
    </w:p>
    <w:p w:rsidR="006E4972" w:rsidRDefault="006E4972" w:rsidP="006E49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Adres/ siedziba…………………………………………………………………..</w:t>
      </w:r>
    </w:p>
    <w:p w:rsidR="006E4972" w:rsidRDefault="006E4972" w:rsidP="006E49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osób fizycznych – PESEL …………………………………………………</w:t>
      </w:r>
    </w:p>
    <w:p w:rsidR="006E4972" w:rsidRDefault="006E4972" w:rsidP="006E49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Dla osób prawnych </w:t>
      </w:r>
      <w:r w:rsidR="00D80114">
        <w:rPr>
          <w:rFonts w:ascii="Times New Roman" w:hAnsi="Times New Roman"/>
          <w:sz w:val="28"/>
          <w:szCs w:val="28"/>
        </w:rPr>
        <w:t>– NIP……………………… REGON……………………</w:t>
      </w:r>
    </w:p>
    <w:p w:rsidR="00D80114" w:rsidRDefault="00D80114" w:rsidP="006E497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Telefon kontaktowy…………………………………………………………….</w:t>
      </w:r>
    </w:p>
    <w:p w:rsidR="00D80114" w:rsidRDefault="00D80114" w:rsidP="00D8011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oświadczam, iż posiadam tytuł prawny do korzystania z przedmiotowej nieruchomości…………………………………………………</w:t>
      </w:r>
    </w:p>
    <w:p w:rsidR="00D80114" w:rsidRPr="00D80114" w:rsidRDefault="00D80114" w:rsidP="00D80114">
      <w:pPr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r w:rsidRPr="00D80114">
        <w:rPr>
          <w:rFonts w:ascii="Times New Roman" w:hAnsi="Times New Roman"/>
          <w:sz w:val="18"/>
          <w:szCs w:val="18"/>
        </w:rPr>
        <w:t>własność, współwłasność, dzierżawa, najem, użytkowanie, inne)</w:t>
      </w:r>
    </w:p>
    <w:p w:rsidR="006E4972" w:rsidRDefault="006E4972" w:rsidP="00D80114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3"/>
      </w:tblGrid>
      <w:tr w:rsidR="00D80114" w:rsidRPr="00D80114" w:rsidTr="00712D52">
        <w:trPr>
          <w:trHeight w:val="1661"/>
        </w:trPr>
        <w:tc>
          <w:tcPr>
            <w:tcW w:w="4513" w:type="dxa"/>
          </w:tcPr>
          <w:p w:rsidR="00D80114" w:rsidRDefault="00D80114" w:rsidP="00D8011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0114">
              <w:rPr>
                <w:rFonts w:ascii="Times New Roman" w:hAnsi="Times New Roman"/>
                <w:sz w:val="16"/>
                <w:szCs w:val="16"/>
              </w:rPr>
              <w:t>Sprawdzono kompletność dokumentów</w:t>
            </w:r>
            <w:r>
              <w:rPr>
                <w:rFonts w:ascii="Times New Roman" w:hAnsi="Times New Roman"/>
                <w:sz w:val="16"/>
                <w:szCs w:val="16"/>
              </w:rPr>
              <w:t>, zgodność danych z dokumentem tożsamości i poprawność wniosku.</w:t>
            </w:r>
          </w:p>
          <w:p w:rsid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</w:t>
            </w:r>
          </w:p>
          <w:p w:rsidR="00D80114" w:rsidRPr="00D80114" w:rsidRDefault="00D80114" w:rsidP="00D8011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(data i podpis os. upoważnionej do przyjęcia wniosku)</w:t>
            </w:r>
          </w:p>
        </w:tc>
      </w:tr>
    </w:tbl>
    <w:p w:rsidR="00D80114" w:rsidRPr="00D80114" w:rsidRDefault="00D80114" w:rsidP="00D8011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……………….</w:t>
      </w:r>
      <w:r w:rsidRPr="00D80114">
        <w:rPr>
          <w:rFonts w:ascii="Times New Roman" w:hAnsi="Times New Roman"/>
          <w:b/>
          <w:sz w:val="18"/>
          <w:szCs w:val="18"/>
        </w:rPr>
        <w:t>………………………………</w:t>
      </w:r>
    </w:p>
    <w:p w:rsidR="00D80114" w:rsidRDefault="00D80114" w:rsidP="00D80114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D80114">
        <w:rPr>
          <w:rFonts w:ascii="Times New Roman" w:hAnsi="Times New Roman"/>
          <w:b/>
          <w:sz w:val="18"/>
          <w:szCs w:val="18"/>
        </w:rPr>
        <w:t>Podpis wnioskodawcy</w:t>
      </w:r>
    </w:p>
    <w:p w:rsidR="00D80114" w:rsidRDefault="00D8011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A4794" w:rsidP="00D80114">
      <w:pPr>
        <w:rPr>
          <w:rFonts w:ascii="Times New Roman" w:hAnsi="Times New Roman"/>
          <w:b/>
          <w:sz w:val="18"/>
          <w:szCs w:val="18"/>
        </w:rPr>
      </w:pPr>
    </w:p>
    <w:p w:rsidR="007A4794" w:rsidRDefault="00712D52" w:rsidP="00D8011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Załączniki:</w:t>
      </w:r>
    </w:p>
    <w:p w:rsidR="00712D52" w:rsidRPr="00712D52" w:rsidRDefault="00712D52" w:rsidP="00712D52">
      <w:pPr>
        <w:pStyle w:val="Akapitzlist"/>
        <w:numPr>
          <w:ilvl w:val="0"/>
          <w:numId w:val="7"/>
        </w:num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Dokument określający stan prawny nieruchomości (akt notarialny, wypis z ksiąg wieczystych, postanowienie sądu, umowę dzierżawy lub inny. </w:t>
      </w:r>
    </w:p>
    <w:p w:rsidR="00AA241F" w:rsidRDefault="00AA241F" w:rsidP="00AA241F">
      <w:pPr>
        <w:rPr>
          <w:rFonts w:ascii="Times New Roman" w:hAnsi="Times New Roman"/>
          <w:b/>
          <w:sz w:val="24"/>
          <w:szCs w:val="24"/>
        </w:rPr>
      </w:pPr>
    </w:p>
    <w:p w:rsidR="00AA241F" w:rsidRDefault="00AA241F" w:rsidP="00AA241F">
      <w:pPr>
        <w:rPr>
          <w:rFonts w:ascii="Times New Roman" w:hAnsi="Times New Roman"/>
          <w:b/>
          <w:sz w:val="24"/>
          <w:szCs w:val="24"/>
        </w:rPr>
      </w:pPr>
    </w:p>
    <w:p w:rsidR="00AA241F" w:rsidRPr="00AA241F" w:rsidRDefault="00AA241F" w:rsidP="00AA241F">
      <w:pPr>
        <w:rPr>
          <w:rFonts w:ascii="Times New Roman" w:hAnsi="Times New Roman"/>
          <w:b/>
          <w:sz w:val="24"/>
          <w:szCs w:val="24"/>
        </w:rPr>
      </w:pPr>
      <w:r w:rsidRPr="00AA241F">
        <w:rPr>
          <w:rFonts w:ascii="Times New Roman" w:hAnsi="Times New Roman"/>
          <w:b/>
          <w:sz w:val="24"/>
          <w:szCs w:val="24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AA241F" w:rsidRPr="00AA241F" w:rsidRDefault="00AA241F" w:rsidP="00AA241F">
      <w:pPr>
        <w:pStyle w:val="Akapitzlist"/>
        <w:numPr>
          <w:ilvl w:val="0"/>
          <w:numId w:val="6"/>
        </w:numPr>
        <w:jc w:val="both"/>
        <w:rPr>
          <w:rFonts w:ascii="Times New Roman" w:eastAsia="Arial" w:hAnsi="Times New Roman"/>
          <w:sz w:val="24"/>
          <w:szCs w:val="24"/>
        </w:rPr>
      </w:pPr>
      <w:r w:rsidRPr="00AA241F">
        <w:rPr>
          <w:rFonts w:ascii="Times New Roman" w:eastAsia="Arial" w:hAnsi="Times New Roman"/>
          <w:sz w:val="24"/>
          <w:szCs w:val="24"/>
        </w:rPr>
        <w:t xml:space="preserve">Administratorem </w:t>
      </w:r>
      <w:r w:rsidR="000B3FC5">
        <w:rPr>
          <w:rFonts w:ascii="Times New Roman" w:eastAsia="Arial" w:hAnsi="Times New Roman"/>
          <w:sz w:val="24"/>
          <w:szCs w:val="24"/>
        </w:rPr>
        <w:t>Pani/Pana danych osobowych jest Gminny Zakład</w:t>
      </w:r>
      <w:r w:rsidRPr="00AA241F">
        <w:rPr>
          <w:rFonts w:ascii="Times New Roman" w:eastAsia="Arial" w:hAnsi="Times New Roman"/>
          <w:sz w:val="24"/>
          <w:szCs w:val="24"/>
        </w:rPr>
        <w:t xml:space="preserve"> Gospodarki Komunalnej w Gozdowie – </w:t>
      </w:r>
      <w:r w:rsidR="000B3FC5">
        <w:rPr>
          <w:rFonts w:ascii="Times New Roman" w:eastAsia="Arial" w:hAnsi="Times New Roman"/>
          <w:sz w:val="24"/>
          <w:szCs w:val="24"/>
        </w:rPr>
        <w:t xml:space="preserve">reprezentowany przez </w:t>
      </w:r>
      <w:r w:rsidRPr="00AA241F">
        <w:rPr>
          <w:rFonts w:ascii="Times New Roman" w:eastAsia="Arial" w:hAnsi="Times New Roman"/>
          <w:sz w:val="24"/>
          <w:szCs w:val="24"/>
        </w:rPr>
        <w:t>Pan</w:t>
      </w:r>
      <w:r w:rsidR="000B3FC5">
        <w:rPr>
          <w:rFonts w:ascii="Times New Roman" w:eastAsia="Arial" w:hAnsi="Times New Roman"/>
          <w:sz w:val="24"/>
          <w:szCs w:val="24"/>
        </w:rPr>
        <w:t>a</w:t>
      </w:r>
      <w:r w:rsidRPr="00AA241F">
        <w:rPr>
          <w:rFonts w:ascii="Times New Roman" w:eastAsia="Arial" w:hAnsi="Times New Roman"/>
          <w:sz w:val="24"/>
          <w:szCs w:val="24"/>
        </w:rPr>
        <w:t xml:space="preserve"> </w:t>
      </w:r>
      <w:r w:rsidR="002C7CA9">
        <w:rPr>
          <w:rFonts w:ascii="Times New Roman" w:eastAsia="Arial" w:hAnsi="Times New Roman"/>
          <w:sz w:val="24"/>
          <w:szCs w:val="24"/>
        </w:rPr>
        <w:t>Patryka Karolkowskiego</w:t>
      </w:r>
      <w:r w:rsidRPr="00AA241F">
        <w:rPr>
          <w:rFonts w:ascii="Times New Roman" w:eastAsia="Arial" w:hAnsi="Times New Roman"/>
          <w:sz w:val="24"/>
          <w:szCs w:val="24"/>
        </w:rPr>
        <w:t>, z siedzibą w Gozdowie ul. K. Gozdawy 12, 09-213 Gozdowo. Kontakt z administratorem możliwy jest pod numerem Tel. (24) 276-25-39.</w:t>
      </w:r>
    </w:p>
    <w:p w:rsidR="00AA241F" w:rsidRPr="00AA241F" w:rsidRDefault="00AA241F" w:rsidP="00AA241F">
      <w:pPr>
        <w:pStyle w:val="Akapitzlist"/>
        <w:numPr>
          <w:ilvl w:val="0"/>
          <w:numId w:val="6"/>
        </w:numPr>
        <w:jc w:val="both"/>
        <w:rPr>
          <w:rFonts w:ascii="Times New Roman" w:eastAsia="Arial" w:hAnsi="Times New Roman"/>
          <w:sz w:val="24"/>
          <w:szCs w:val="24"/>
        </w:rPr>
      </w:pPr>
      <w:r w:rsidRPr="00AA241F">
        <w:rPr>
          <w:rFonts w:ascii="Times New Roman" w:eastAsia="Arial" w:hAnsi="Times New Roman"/>
          <w:sz w:val="24"/>
          <w:szCs w:val="24"/>
        </w:rPr>
        <w:t xml:space="preserve">Kontakt z Inspektorem Ochrony Danych – </w:t>
      </w:r>
      <w:proofErr w:type="spellStart"/>
      <w:r w:rsidRPr="00AA241F">
        <w:rPr>
          <w:rFonts w:ascii="Times New Roman" w:eastAsia="Arial" w:hAnsi="Times New Roman"/>
          <w:sz w:val="24"/>
          <w:szCs w:val="24"/>
        </w:rPr>
        <w:t>iod.gzgk@gozdowo.info</w:t>
      </w:r>
      <w:proofErr w:type="spellEnd"/>
    </w:p>
    <w:p w:rsidR="00AA241F" w:rsidRPr="00AA241F" w:rsidRDefault="000B3FC5" w:rsidP="00AA241F">
      <w:pPr>
        <w:pStyle w:val="Akapitzlist"/>
        <w:numPr>
          <w:ilvl w:val="0"/>
          <w:numId w:val="6"/>
        </w:numPr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Podane we wniosku dane osobowe podlegają ochronie zgodnie z przepisami Rozporządzenia Parlamentu Europejskiego UE 2016/679  27.04.2016 r. w sprawie </w:t>
      </w:r>
      <w:r>
        <w:rPr>
          <w:rFonts w:ascii="Times New Roman" w:hAnsi="Times New Roman"/>
          <w:sz w:val="24"/>
          <w:szCs w:val="24"/>
        </w:rPr>
        <w:t>ochrony osób fizycznych w związku z przetwarzaniem danych osobowych i w sprawie ich swobodnego przepływu.</w:t>
      </w:r>
    </w:p>
    <w:p w:rsidR="00AA241F" w:rsidRPr="00AA241F" w:rsidRDefault="00AA241F" w:rsidP="00AA241F">
      <w:pPr>
        <w:pStyle w:val="Akapitzlist"/>
        <w:numPr>
          <w:ilvl w:val="0"/>
          <w:numId w:val="6"/>
        </w:numPr>
        <w:jc w:val="both"/>
        <w:rPr>
          <w:rFonts w:ascii="Times New Roman" w:eastAsia="Arial" w:hAnsi="Times New Roman"/>
          <w:sz w:val="24"/>
          <w:szCs w:val="24"/>
        </w:rPr>
      </w:pPr>
      <w:r w:rsidRPr="00AA241F">
        <w:rPr>
          <w:rFonts w:ascii="Times New Roman" w:hAnsi="Times New Roman"/>
          <w:sz w:val="24"/>
          <w:szCs w:val="24"/>
        </w:rPr>
        <w:t>Ma Pani/Pan prawo do wglądu do treści swoich danych osobowych, prawo do ich poprawiania oraz wniesienia sprzeciwu wobec przetwarzania danych osobowych.</w:t>
      </w:r>
    </w:p>
    <w:p w:rsidR="00AA241F" w:rsidRPr="00AA241F" w:rsidRDefault="00AA241F" w:rsidP="00AA241F">
      <w:pPr>
        <w:pStyle w:val="Akapitzlist"/>
        <w:numPr>
          <w:ilvl w:val="0"/>
          <w:numId w:val="6"/>
        </w:numPr>
        <w:jc w:val="both"/>
        <w:rPr>
          <w:rFonts w:ascii="Times New Roman" w:eastAsia="Arial" w:hAnsi="Times New Roman"/>
          <w:sz w:val="24"/>
          <w:szCs w:val="24"/>
        </w:rPr>
      </w:pPr>
      <w:r w:rsidRPr="00AA241F">
        <w:rPr>
          <w:rFonts w:ascii="Times New Roman" w:hAnsi="Times New Roman"/>
          <w:sz w:val="24"/>
          <w:szCs w:val="24"/>
        </w:rPr>
        <w:t>Podanie danych osobowych jest dobrowolne ale również niezbędne do realizacji informacji o możliwości dostawy wody i odbioru ścieków.</w:t>
      </w:r>
    </w:p>
    <w:p w:rsidR="00AA241F" w:rsidRDefault="00AA241F" w:rsidP="007A47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241F" w:rsidRDefault="00AA241F" w:rsidP="007A47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794" w:rsidRDefault="007A4794" w:rsidP="007A47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 w:rsidR="006C77AA">
        <w:rPr>
          <w:rFonts w:ascii="Times New Roman" w:hAnsi="Times New Roman"/>
          <w:b/>
          <w:sz w:val="24"/>
          <w:szCs w:val="24"/>
        </w:rPr>
        <w:t xml:space="preserve"> </w:t>
      </w:r>
    </w:p>
    <w:p w:rsidR="006C77AA" w:rsidRDefault="006C77AA" w:rsidP="007A4794">
      <w:pPr>
        <w:jc w:val="center"/>
        <w:rPr>
          <w:rFonts w:ascii="Times New Roman" w:hAnsi="Times New Roman"/>
          <w:sz w:val="24"/>
          <w:szCs w:val="24"/>
        </w:rPr>
      </w:pPr>
    </w:p>
    <w:p w:rsidR="006C77AA" w:rsidRDefault="006C77AA" w:rsidP="006C77A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 przez Gminny Zakład Gospodarki Komunalnej w Gozdowie ul. K. Gozdawy 12, 09-213 Gozdowo, zgodnie z rozporządzeniem Parlamentu Europejskiego i Rady UE 2016/679 z dn. 27 kwietnia 2016 r. w sprawie ochrony osób fizycznych w związku z przetwarzaniem danych osobowych i w sprawie ich swobodnego przepływu (tzw. RODO)</w:t>
      </w:r>
    </w:p>
    <w:p w:rsidR="006C77AA" w:rsidRDefault="006C77AA" w:rsidP="006C77A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Jednoczenie oświadczam, iż dane podałem</w:t>
      </w:r>
      <w:r w:rsidR="004F3FAA">
        <w:rPr>
          <w:rFonts w:ascii="Times New Roman" w:hAnsi="Times New Roman"/>
          <w:sz w:val="24"/>
          <w:szCs w:val="24"/>
        </w:rPr>
        <w:t>/</w:t>
      </w:r>
      <w:proofErr w:type="spellStart"/>
      <w:r w:rsidR="004F3FAA">
        <w:rPr>
          <w:rFonts w:ascii="Times New Roman" w:hAnsi="Times New Roman"/>
          <w:sz w:val="24"/>
          <w:szCs w:val="24"/>
        </w:rPr>
        <w:t>am</w:t>
      </w:r>
      <w:proofErr w:type="spellEnd"/>
      <w:r w:rsidR="004F3FAA">
        <w:rPr>
          <w:rFonts w:ascii="Times New Roman" w:hAnsi="Times New Roman"/>
          <w:sz w:val="24"/>
          <w:szCs w:val="24"/>
        </w:rPr>
        <w:t xml:space="preserve"> dobrowolnie i zgodnie z art. 13 RODO (</w:t>
      </w:r>
      <w:proofErr w:type="spellStart"/>
      <w:r w:rsidR="004F3FAA">
        <w:rPr>
          <w:rFonts w:ascii="Times New Roman" w:hAnsi="Times New Roman"/>
          <w:sz w:val="24"/>
          <w:szCs w:val="24"/>
        </w:rPr>
        <w:t>Dz.U</w:t>
      </w:r>
      <w:proofErr w:type="spellEnd"/>
      <w:r w:rsidR="004F3FAA">
        <w:rPr>
          <w:rFonts w:ascii="Times New Roman" w:hAnsi="Times New Roman"/>
          <w:sz w:val="24"/>
          <w:szCs w:val="24"/>
        </w:rPr>
        <w:t>. UE L 119 z 04.05.2016 r.) zostałem/</w:t>
      </w:r>
      <w:proofErr w:type="spellStart"/>
      <w:r w:rsidR="004F3FAA">
        <w:rPr>
          <w:rFonts w:ascii="Times New Roman" w:hAnsi="Times New Roman"/>
          <w:sz w:val="24"/>
          <w:szCs w:val="24"/>
        </w:rPr>
        <w:t>am</w:t>
      </w:r>
      <w:proofErr w:type="spellEnd"/>
      <w:r w:rsidR="004F3FAA">
        <w:rPr>
          <w:rFonts w:ascii="Times New Roman" w:hAnsi="Times New Roman"/>
          <w:sz w:val="24"/>
          <w:szCs w:val="24"/>
        </w:rPr>
        <w:t xml:space="preserve"> poinformowany/a o: danych kontaktowych administratora, inspektora ochrony danych osobowych, celi i podstawie przetwarzania danych osobowych, prawie do cofnięcia zgody na przetwarzanie, prawie dostępu do moich danych, ich sprostowania, ograniczenia lub usunięcia przetwarzania oraz o prawie wniesienia sprzeciwu wobec przetwarzania, a także o prawie do przenoszenia danych; prawie wniesienia skargi do organu nadzorczego oraz braku zautomatyzowanego podejmowania decyzji, w tym profilowania. </w:t>
      </w:r>
    </w:p>
    <w:p w:rsidR="004F3FAA" w:rsidRDefault="004F3FAA" w:rsidP="004F3FAA">
      <w:pPr>
        <w:jc w:val="both"/>
        <w:rPr>
          <w:rFonts w:ascii="Times New Roman" w:hAnsi="Times New Roman"/>
          <w:sz w:val="24"/>
          <w:szCs w:val="24"/>
        </w:rPr>
      </w:pPr>
    </w:p>
    <w:p w:rsidR="004F3FAA" w:rsidRDefault="004F3FAA" w:rsidP="004F3FAA">
      <w:pPr>
        <w:jc w:val="both"/>
        <w:rPr>
          <w:rFonts w:ascii="Times New Roman" w:hAnsi="Times New Roman"/>
          <w:sz w:val="24"/>
          <w:szCs w:val="24"/>
        </w:rPr>
      </w:pPr>
    </w:p>
    <w:p w:rsidR="004F3FAA" w:rsidRPr="004F3FAA" w:rsidRDefault="004F3FAA" w:rsidP="004F3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6C77AA" w:rsidRDefault="004F3FAA" w:rsidP="006C77A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podpis </w:t>
      </w:r>
    </w:p>
    <w:p w:rsidR="004F3FAA" w:rsidRDefault="004F3FAA" w:rsidP="006C77A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F3FAA" w:rsidRDefault="004F3FAA" w:rsidP="006C77A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F3FAA" w:rsidRDefault="004F3FAA" w:rsidP="006C77A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F3FAA" w:rsidRPr="004F3FAA" w:rsidRDefault="004F3FAA" w:rsidP="004F3FA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otrzymywanie drogą elektroniczną (pocztą e-mail) informacji dotyczących moich płatności, przerw w dostawie wody, awariach, planowanych pracach konserwacyjnych związanych ze świadczeniem usług przez Gminny Zakład Gospodarki Komunalnej w Gozdowie. </w:t>
      </w:r>
    </w:p>
    <w:p w:rsidR="004F3FAA" w:rsidRDefault="004F3FAA" w:rsidP="004F3FAA">
      <w:pPr>
        <w:jc w:val="both"/>
        <w:rPr>
          <w:rFonts w:ascii="Times New Roman" w:hAnsi="Times New Roman"/>
          <w:b/>
          <w:sz w:val="24"/>
          <w:szCs w:val="24"/>
        </w:rPr>
      </w:pPr>
    </w:p>
    <w:p w:rsidR="004F3FAA" w:rsidRDefault="004F3FAA" w:rsidP="004F3FAA">
      <w:pPr>
        <w:jc w:val="both"/>
        <w:rPr>
          <w:rFonts w:ascii="Times New Roman" w:hAnsi="Times New Roman"/>
          <w:b/>
          <w:sz w:val="24"/>
          <w:szCs w:val="24"/>
        </w:rPr>
      </w:pPr>
    </w:p>
    <w:p w:rsidR="004F3FAA" w:rsidRPr="004F3FAA" w:rsidRDefault="004F3FAA" w:rsidP="004F3F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4F3FAA" w:rsidRDefault="004F3FAA" w:rsidP="004F3FAA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podpis </w:t>
      </w:r>
    </w:p>
    <w:p w:rsidR="004F3FAA" w:rsidRPr="004F3FAA" w:rsidRDefault="004F3FAA" w:rsidP="004F3FAA">
      <w:pPr>
        <w:jc w:val="both"/>
        <w:rPr>
          <w:rFonts w:ascii="Times New Roman" w:hAnsi="Times New Roman"/>
          <w:sz w:val="24"/>
          <w:szCs w:val="24"/>
        </w:rPr>
      </w:pPr>
    </w:p>
    <w:sectPr w:rsidR="004F3FAA" w:rsidRPr="004F3FAA" w:rsidSect="007A4794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773"/>
    <w:multiLevelType w:val="hybridMultilevel"/>
    <w:tmpl w:val="B68A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24FD"/>
    <w:multiLevelType w:val="hybridMultilevel"/>
    <w:tmpl w:val="948C5E5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692A5B"/>
    <w:multiLevelType w:val="hybridMultilevel"/>
    <w:tmpl w:val="523E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60791"/>
    <w:multiLevelType w:val="hybridMultilevel"/>
    <w:tmpl w:val="2CA0781C"/>
    <w:lvl w:ilvl="0" w:tplc="E32EF0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811510"/>
    <w:multiLevelType w:val="hybridMultilevel"/>
    <w:tmpl w:val="1C24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5410E"/>
    <w:multiLevelType w:val="hybridMultilevel"/>
    <w:tmpl w:val="75A47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94569"/>
    <w:multiLevelType w:val="hybridMultilevel"/>
    <w:tmpl w:val="2EE44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6E4972"/>
    <w:rsid w:val="000B3FC5"/>
    <w:rsid w:val="000E48B9"/>
    <w:rsid w:val="002C7CA9"/>
    <w:rsid w:val="002E3CBE"/>
    <w:rsid w:val="00335715"/>
    <w:rsid w:val="003B5C28"/>
    <w:rsid w:val="0046178A"/>
    <w:rsid w:val="004F3FAA"/>
    <w:rsid w:val="005F1911"/>
    <w:rsid w:val="00634B1D"/>
    <w:rsid w:val="006B3826"/>
    <w:rsid w:val="006C77AA"/>
    <w:rsid w:val="006E4972"/>
    <w:rsid w:val="006F25A6"/>
    <w:rsid w:val="00712D52"/>
    <w:rsid w:val="007A4794"/>
    <w:rsid w:val="008D1E8B"/>
    <w:rsid w:val="00944851"/>
    <w:rsid w:val="00AA241F"/>
    <w:rsid w:val="00B9495A"/>
    <w:rsid w:val="00D80114"/>
    <w:rsid w:val="00E12DB7"/>
    <w:rsid w:val="00F60924"/>
    <w:rsid w:val="00F65E34"/>
    <w:rsid w:val="00FE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5A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E8B"/>
    <w:pPr>
      <w:ind w:left="720"/>
      <w:contextualSpacing/>
    </w:pPr>
  </w:style>
  <w:style w:type="table" w:styleId="Tabela-Siatka">
    <w:name w:val="Table Grid"/>
    <w:basedOn w:val="Standardowy"/>
    <w:uiPriority w:val="59"/>
    <w:rsid w:val="00D8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f\Desktop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83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7</cp:revision>
  <cp:lastPrinted>2019-07-30T10:34:00Z</cp:lastPrinted>
  <dcterms:created xsi:type="dcterms:W3CDTF">2019-07-30T09:13:00Z</dcterms:created>
  <dcterms:modified xsi:type="dcterms:W3CDTF">2020-01-13T08:08:00Z</dcterms:modified>
</cp:coreProperties>
</file>